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643FF" w14:textId="77777777" w:rsidR="00A259B6" w:rsidRDefault="00A259B6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3"/>
          <w:sz w:val="40"/>
          <w:szCs w:val="40"/>
        </w:rPr>
        <w:t>日本バプテスト神学校　入学願書</w:t>
      </w:r>
      <w:r w:rsidR="0031772E">
        <w:rPr>
          <w:rFonts w:ascii="ＭＳ ゴシック" w:eastAsia="ＭＳ ゴシック" w:hAnsi="ＭＳ ゴシック" w:cs="ＭＳ ゴシック" w:hint="eastAsia"/>
          <w:spacing w:val="-3"/>
          <w:sz w:val="40"/>
          <w:szCs w:val="40"/>
        </w:rPr>
        <w:t>（神学専門課程）</w:t>
      </w:r>
    </w:p>
    <w:p w14:paraId="294B908A" w14:textId="77777777" w:rsidR="00A259B6" w:rsidRDefault="00A259B6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4888"/>
        <w:gridCol w:w="208"/>
        <w:gridCol w:w="936"/>
        <w:gridCol w:w="2808"/>
      </w:tblGrid>
      <w:tr w:rsidR="00A259B6" w:rsidRPr="0001407B" w14:paraId="71B41A4C" w14:textId="77777777" w:rsidTr="00D341B2">
        <w:trPr>
          <w:trHeight w:hRule="exact" w:val="125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BE32" w14:textId="77777777" w:rsidR="00A259B6" w:rsidRDefault="00A259B6" w:rsidP="00233FF8">
            <w:pPr>
              <w:pStyle w:val="a3"/>
              <w:spacing w:before="105" w:line="497" w:lineRule="exact"/>
              <w:ind w:firstLineChars="100" w:firstLine="158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>（ふりがな）</w:t>
            </w:r>
          </w:p>
          <w:p w14:paraId="1231699F" w14:textId="77777777" w:rsidR="00A259B6" w:rsidRPr="0001407B" w:rsidRDefault="0001407B">
            <w:pPr>
              <w:pStyle w:val="a3"/>
              <w:jc w:val="center"/>
              <w:rPr>
                <w:rFonts w:eastAsiaTheme="minorEastAsia"/>
                <w:spacing w:val="0"/>
              </w:rPr>
            </w:pPr>
            <w:r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ADA9FE" w14:textId="77777777" w:rsidR="00233FF8" w:rsidRDefault="00233FF8" w:rsidP="00233FF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D5F35B5" w14:textId="77777777" w:rsidR="00A259B6" w:rsidRDefault="00A259B6" w:rsidP="00D341B2">
            <w:pPr>
              <w:pStyle w:val="a3"/>
              <w:spacing w:before="105" w:line="4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89C690C" w14:textId="77777777" w:rsidR="00A259B6" w:rsidRDefault="00A259B6">
            <w:pPr>
              <w:pStyle w:val="a3"/>
              <w:spacing w:before="105"/>
              <w:rPr>
                <w:spacing w:val="0"/>
              </w:rPr>
            </w:pPr>
          </w:p>
          <w:p w14:paraId="3376DAC9" w14:textId="77777777" w:rsidR="00A259B6" w:rsidRDefault="00A259B6">
            <w:pPr>
              <w:pStyle w:val="a3"/>
              <w:spacing w:line="4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eastAsia="Times New Roman" w:cs="Times New Roman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A259B6" w:rsidRPr="0001407B" w14:paraId="712DC08E" w14:textId="77777777" w:rsidTr="00D341B2">
        <w:trPr>
          <w:trHeight w:hRule="exact" w:val="504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1C82D" w14:textId="77777777" w:rsidR="00A259B6" w:rsidRDefault="00A259B6">
            <w:pPr>
              <w:pStyle w:val="a3"/>
              <w:spacing w:before="105" w:line="4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09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4935D9" w14:textId="77777777" w:rsidR="00A259B6" w:rsidRDefault="00A259B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94F5" w14:textId="77777777" w:rsidR="00A259B6" w:rsidRDefault="00A259B6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T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E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64DA7" w14:textId="77777777" w:rsidR="00A259B6" w:rsidRDefault="00A259B6">
            <w:pPr>
              <w:pStyle w:val="a3"/>
              <w:jc w:val="center"/>
              <w:rPr>
                <w:spacing w:val="0"/>
              </w:rPr>
            </w:pPr>
          </w:p>
        </w:tc>
      </w:tr>
      <w:tr w:rsidR="00A259B6" w:rsidRPr="0001407B" w14:paraId="02A26AF6" w14:textId="77777777" w:rsidTr="00D341B2">
        <w:trPr>
          <w:trHeight w:hRule="exact" w:val="496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ECF8" w14:textId="77777777" w:rsidR="00A259B6" w:rsidRDefault="00A25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9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CF906D" w14:textId="77777777" w:rsidR="00A259B6" w:rsidRDefault="00A25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1E4977D" w14:textId="77777777" w:rsidR="00A259B6" w:rsidRDefault="00A259B6">
            <w:pPr>
              <w:pStyle w:val="a3"/>
              <w:spacing w:before="19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</w:t>
            </w:r>
          </w:p>
        </w:tc>
        <w:tc>
          <w:tcPr>
            <w:tcW w:w="280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69948AEC" w14:textId="77777777" w:rsidR="00A259B6" w:rsidRDefault="00A259B6">
            <w:pPr>
              <w:pStyle w:val="a3"/>
              <w:jc w:val="center"/>
              <w:rPr>
                <w:spacing w:val="0"/>
              </w:rPr>
            </w:pPr>
          </w:p>
        </w:tc>
      </w:tr>
      <w:tr w:rsidR="00A259B6" w:rsidRPr="0001407B" w14:paraId="177874FA" w14:textId="77777777" w:rsidTr="00D341B2">
        <w:trPr>
          <w:trHeight w:hRule="exact" w:val="60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1012" w14:textId="77777777" w:rsidR="00A259B6" w:rsidRPr="00D8425F" w:rsidRDefault="0001407B">
            <w:pPr>
              <w:pStyle w:val="a3"/>
              <w:spacing w:before="105" w:line="497" w:lineRule="exact"/>
              <w:jc w:val="center"/>
              <w:rPr>
                <w:spacing w:val="0"/>
                <w:sz w:val="24"/>
                <w:szCs w:val="24"/>
              </w:rPr>
            </w:pPr>
            <w:r w:rsidRPr="00D8425F">
              <w:rPr>
                <w:rFonts w:ascii="ＭＳ Ｐ明朝" w:eastAsia="ＭＳ Ｐ明朝" w:hAnsi="ＭＳ Ｐ明朝" w:cs="ＭＳ Ｐ明朝" w:hint="eastAsia"/>
                <w:spacing w:val="-1"/>
                <w:w w:val="90"/>
                <w:sz w:val="24"/>
                <w:szCs w:val="24"/>
              </w:rPr>
              <w:t>教会名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EB5EED" w14:textId="77777777" w:rsidR="00A259B6" w:rsidRDefault="00A259B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9983" w14:textId="77777777" w:rsidR="00A259B6" w:rsidRDefault="0001407B">
            <w:pPr>
              <w:pStyle w:val="a3"/>
              <w:spacing w:before="105" w:line="497" w:lineRule="exac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教師</w:t>
            </w:r>
            <w:r w:rsidR="00D8425F">
              <w:rPr>
                <w:rFonts w:ascii="ＭＳ Ｐ明朝" w:eastAsia="ＭＳ Ｐ明朝" w:hAnsi="ＭＳ Ｐ明朝" w:cs="ＭＳ Ｐ明朝" w:hint="eastAsia"/>
              </w:rPr>
              <w:t>名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FF3A9D" w14:textId="77777777" w:rsidR="00A259B6" w:rsidRDefault="00A259B6">
            <w:pPr>
              <w:pStyle w:val="a3"/>
              <w:jc w:val="center"/>
              <w:rPr>
                <w:spacing w:val="0"/>
              </w:rPr>
            </w:pPr>
          </w:p>
        </w:tc>
      </w:tr>
      <w:tr w:rsidR="00A259B6" w:rsidRPr="0001407B" w14:paraId="4579DCE8" w14:textId="77777777" w:rsidTr="00D341B2">
        <w:trPr>
          <w:trHeight w:hRule="exact" w:val="903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496E" w14:textId="77777777" w:rsidR="00A259B6" w:rsidRDefault="00A259B6">
            <w:pPr>
              <w:pStyle w:val="a3"/>
              <w:spacing w:before="105" w:line="4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教会</w:t>
            </w:r>
          </w:p>
          <w:p w14:paraId="5509B3B0" w14:textId="77777777" w:rsidR="00A259B6" w:rsidRDefault="00A259B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3F3FA7" w14:textId="77777777" w:rsidR="00A259B6" w:rsidRDefault="00A259B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A259B6" w:rsidRPr="0001407B" w14:paraId="483E8829" w14:textId="77777777" w:rsidTr="00D341B2">
        <w:trPr>
          <w:trHeight w:hRule="exact" w:val="602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C9834" w14:textId="77777777" w:rsidR="00A259B6" w:rsidRDefault="00A259B6">
            <w:pPr>
              <w:pStyle w:val="a3"/>
              <w:spacing w:before="105" w:line="4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受浸教会</w:t>
            </w:r>
            <w:r w:rsidR="00D8425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009F" w14:textId="77777777" w:rsidR="00A259B6" w:rsidRDefault="00A259B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CA5CF" w14:textId="77777777" w:rsidR="00A259B6" w:rsidRDefault="00A259B6">
            <w:pPr>
              <w:pStyle w:val="a3"/>
              <w:spacing w:before="105" w:line="4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バプテスマ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1CC12" w14:textId="77777777" w:rsidR="00A259B6" w:rsidRDefault="00A259B6">
            <w:pPr>
              <w:pStyle w:val="a3"/>
              <w:spacing w:before="105" w:line="4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eastAsia="Times New Roman" w:cs="Times New Roman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A259B6" w:rsidRPr="0001407B" w14:paraId="2C4D672D" w14:textId="77777777" w:rsidTr="00D341B2">
        <w:trPr>
          <w:trHeight w:hRule="exact" w:val="903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FA5A86" w14:textId="77777777" w:rsidR="00A259B6" w:rsidRDefault="00A259B6">
            <w:pPr>
              <w:pStyle w:val="a3"/>
              <w:spacing w:before="105" w:line="4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受浸教会</w:t>
            </w:r>
          </w:p>
          <w:p w14:paraId="1C6F810D" w14:textId="77777777" w:rsidR="00A259B6" w:rsidRDefault="00A259B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964D" w14:textId="77777777" w:rsidR="00A259B6" w:rsidRDefault="00A259B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10C3A" w14:textId="77777777" w:rsidR="00A259B6" w:rsidRDefault="0001407B" w:rsidP="00D8425F">
            <w:pPr>
              <w:pStyle w:val="a3"/>
              <w:spacing w:before="105" w:line="4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司式者名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EB11D" w14:textId="77777777" w:rsidR="00A259B6" w:rsidRDefault="00A259B6">
            <w:pPr>
              <w:pStyle w:val="a3"/>
              <w:rPr>
                <w:spacing w:val="0"/>
              </w:rPr>
            </w:pPr>
          </w:p>
        </w:tc>
      </w:tr>
      <w:tr w:rsidR="00A259B6" w:rsidRPr="0001407B" w14:paraId="64DEF619" w14:textId="77777777" w:rsidTr="00D341B2">
        <w:trPr>
          <w:trHeight w:hRule="exact" w:val="602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BE152" w14:textId="77777777" w:rsidR="00A259B6" w:rsidRDefault="00D8425F" w:rsidP="00D8425F">
            <w:pPr>
              <w:pStyle w:val="a3"/>
              <w:tabs>
                <w:tab w:val="center" w:pos="559"/>
              </w:tabs>
              <w:spacing w:before="105" w:line="497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ab/>
            </w:r>
            <w:r w:rsidR="0001407B" w:rsidRPr="0001407B">
              <w:rPr>
                <w:rFonts w:ascii="ＭＳ 明朝" w:hAnsi="ＭＳ 明朝" w:hint="eastAsia"/>
                <w:sz w:val="16"/>
                <w:szCs w:val="16"/>
              </w:rPr>
              <w:t>本人</w:t>
            </w:r>
            <w:r w:rsidR="0001407B">
              <w:rPr>
                <w:rFonts w:ascii="ＭＳ 明朝" w:hAnsi="ＭＳ 明朝" w:hint="eastAsia"/>
                <w:sz w:val="16"/>
                <w:szCs w:val="16"/>
              </w:rPr>
              <w:t>メール</w:t>
            </w:r>
          </w:p>
          <w:p w14:paraId="1B7FD491" w14:textId="77777777" w:rsidR="00D8425F" w:rsidRPr="0001407B" w:rsidRDefault="00D8425F" w:rsidP="00D8425F">
            <w:pPr>
              <w:pStyle w:val="a3"/>
              <w:tabs>
                <w:tab w:val="center" w:pos="559"/>
              </w:tabs>
              <w:spacing w:before="105" w:line="497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86FC" w14:textId="77777777" w:rsidR="0001407B" w:rsidRPr="0001407B" w:rsidRDefault="0001407B" w:rsidP="00EE7358">
            <w:pPr>
              <w:pStyle w:val="a3"/>
              <w:ind w:firstLineChars="1100" w:firstLine="2640"/>
              <w:rPr>
                <w:spacing w:val="0"/>
                <w:sz w:val="24"/>
                <w:szCs w:val="24"/>
              </w:rPr>
            </w:pPr>
            <w:r w:rsidRPr="0001407B">
              <w:rPr>
                <w:rFonts w:hint="eastAsia"/>
                <w:spacing w:val="0"/>
                <w:sz w:val="24"/>
                <w:szCs w:val="24"/>
              </w:rPr>
              <w:t>@</w:t>
            </w:r>
          </w:p>
          <w:p w14:paraId="38E92FE3" w14:textId="77777777" w:rsidR="0001407B" w:rsidRPr="0001407B" w:rsidRDefault="00EE7358" w:rsidP="00EE7358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 xml:space="preserve">　　入学後に必要ですので、かならず一つは取得ください。</w:t>
            </w:r>
          </w:p>
        </w:tc>
      </w:tr>
    </w:tbl>
    <w:p w14:paraId="589406BB" w14:textId="77777777" w:rsidR="00A259B6" w:rsidRDefault="00A259B6">
      <w:pPr>
        <w:pStyle w:val="a3"/>
        <w:rPr>
          <w:spacing w:val="0"/>
        </w:rPr>
      </w:pPr>
    </w:p>
    <w:p w14:paraId="41D3121E" w14:textId="04DCBF9D" w:rsidR="00EE7358" w:rsidRDefault="0001407B">
      <w:pPr>
        <w:pStyle w:val="a3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　本人</w:t>
      </w:r>
      <w:r w:rsidR="00FA33C7">
        <w:rPr>
          <w:rFonts w:ascii="ＭＳ 明朝" w:hAnsi="ＭＳ 明朝" w:hint="eastAsia"/>
          <w:b/>
          <w:bCs/>
        </w:rPr>
        <w:t>以外の</w:t>
      </w:r>
      <w:r>
        <w:rPr>
          <w:rFonts w:ascii="ＭＳ 明朝" w:hAnsi="ＭＳ 明朝" w:hint="eastAsia"/>
          <w:b/>
          <w:bCs/>
        </w:rPr>
        <w:t>緊急連絡</w:t>
      </w:r>
      <w:r w:rsidR="00EE7358">
        <w:rPr>
          <w:rFonts w:ascii="ＭＳ 明朝" w:hAnsi="ＭＳ 明朝" w:hint="eastAsia"/>
          <w:b/>
          <w:bCs/>
        </w:rPr>
        <w:t>者</w:t>
      </w:r>
      <w:r>
        <w:rPr>
          <w:rFonts w:ascii="ＭＳ 明朝" w:hAnsi="ＭＳ 明朝" w:hint="eastAsia"/>
          <w:b/>
          <w:bCs/>
        </w:rPr>
        <w:t>（緊急時のため</w:t>
      </w:r>
      <w:r w:rsidR="00EE7358">
        <w:rPr>
          <w:rFonts w:ascii="ＭＳ 明朝" w:hAnsi="ＭＳ 明朝" w:hint="eastAsia"/>
          <w:b/>
          <w:bCs/>
        </w:rPr>
        <w:t>、</w:t>
      </w:r>
      <w:r>
        <w:rPr>
          <w:rFonts w:ascii="ＭＳ 明朝" w:hAnsi="ＭＳ 明朝" w:hint="eastAsia"/>
          <w:b/>
          <w:bCs/>
        </w:rPr>
        <w:t>一名本人</w:t>
      </w:r>
      <w:r w:rsidR="00EE7358">
        <w:rPr>
          <w:rFonts w:ascii="ＭＳ 明朝" w:hAnsi="ＭＳ 明朝" w:hint="eastAsia"/>
          <w:b/>
          <w:bCs/>
        </w:rPr>
        <w:t>以外の</w:t>
      </w:r>
      <w:r>
        <w:rPr>
          <w:rFonts w:ascii="ＭＳ 明朝" w:hAnsi="ＭＳ 明朝" w:hint="eastAsia"/>
          <w:b/>
          <w:bCs/>
        </w:rPr>
        <w:t>連絡先を記してください）。</w:t>
      </w:r>
    </w:p>
    <w:p w14:paraId="596AEF19" w14:textId="77777777" w:rsidR="00A259B6" w:rsidRDefault="00EE7358" w:rsidP="00D8425F">
      <w:pPr>
        <w:pStyle w:val="a3"/>
        <w:ind w:firstLineChars="100" w:firstLine="207"/>
        <w:rPr>
          <w:spacing w:val="0"/>
        </w:rPr>
      </w:pPr>
      <w:r>
        <w:rPr>
          <w:rFonts w:ascii="ＭＳ 明朝" w:hAnsi="ＭＳ 明朝" w:hint="eastAsia"/>
          <w:b/>
          <w:bCs/>
        </w:rPr>
        <w:t>現在、</w:t>
      </w:r>
      <w:r w:rsidR="0001407B">
        <w:rPr>
          <w:rFonts w:ascii="ＭＳ 明朝" w:hAnsi="ＭＳ 明朝" w:hint="eastAsia"/>
          <w:b/>
          <w:bCs/>
        </w:rPr>
        <w:t>同居人がいる場合は下記に</w:t>
      </w:r>
      <w:r>
        <w:rPr>
          <w:rFonts w:ascii="ＭＳ 明朝" w:hAnsi="ＭＳ 明朝" w:hint="eastAsia"/>
          <w:b/>
          <w:bCs/>
        </w:rPr>
        <w:t>名前と</w:t>
      </w:r>
      <w:r w:rsidR="0001407B">
        <w:rPr>
          <w:rFonts w:ascii="ＭＳ 明朝" w:hAnsi="ＭＳ 明朝" w:hint="eastAsia"/>
          <w:b/>
          <w:bCs/>
        </w:rPr>
        <w:t>年齢を記してください</w:t>
      </w:r>
      <w:r>
        <w:rPr>
          <w:rFonts w:ascii="ＭＳ 明朝" w:hAnsi="ＭＳ 明朝" w:hint="eastAsia"/>
          <w:b/>
          <w:bCs/>
        </w:rPr>
        <w:t>（災害時対応のためです）。</w:t>
      </w:r>
    </w:p>
    <w:tbl>
      <w:tblPr>
        <w:tblW w:w="0" w:type="auto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5616"/>
        <w:gridCol w:w="624"/>
        <w:gridCol w:w="208"/>
        <w:gridCol w:w="520"/>
        <w:gridCol w:w="832"/>
        <w:gridCol w:w="1040"/>
      </w:tblGrid>
      <w:tr w:rsidR="00A259B6" w:rsidRPr="0001407B" w14:paraId="15986E44" w14:textId="77777777" w:rsidTr="00EE7358">
        <w:trPr>
          <w:trHeight w:hRule="exact" w:val="598"/>
        </w:trPr>
        <w:tc>
          <w:tcPr>
            <w:tcW w:w="1144" w:type="dxa"/>
          </w:tcPr>
          <w:p w14:paraId="766388FD" w14:textId="77777777" w:rsidR="0001407B" w:rsidRDefault="0001407B" w:rsidP="0001407B">
            <w:pPr>
              <w:pStyle w:val="a3"/>
              <w:spacing w:before="105" w:line="497" w:lineRule="exact"/>
              <w:rPr>
                <w:rFonts w:ascii="ＭＳ 明朝" w:hAnsi="ＭＳ 明朝"/>
                <w:sz w:val="16"/>
                <w:szCs w:val="16"/>
              </w:rPr>
            </w:pPr>
            <w:r w:rsidRPr="0001407B">
              <w:rPr>
                <w:rFonts w:ascii="ＭＳ 明朝" w:hAnsi="ＭＳ 明朝" w:hint="eastAsia"/>
                <w:sz w:val="16"/>
                <w:szCs w:val="16"/>
              </w:rPr>
              <w:t xml:space="preserve">　（ふりがな）</w:t>
            </w:r>
          </w:p>
          <w:p w14:paraId="638B5C3A" w14:textId="77777777" w:rsidR="0001407B" w:rsidRDefault="0001407B" w:rsidP="0001407B">
            <w:pPr>
              <w:pStyle w:val="a3"/>
              <w:spacing w:before="105" w:line="497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745E02E5" w14:textId="77777777" w:rsidR="0001407B" w:rsidRPr="0001407B" w:rsidRDefault="0001407B" w:rsidP="0001407B">
            <w:pPr>
              <w:pStyle w:val="a3"/>
              <w:spacing w:before="105" w:line="497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55A205A0" w14:textId="77777777" w:rsidR="0001407B" w:rsidRPr="0001407B" w:rsidRDefault="0001407B" w:rsidP="0001407B">
            <w:pPr>
              <w:pStyle w:val="a3"/>
              <w:spacing w:before="105" w:line="497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16" w:type="dxa"/>
          </w:tcPr>
          <w:p w14:paraId="43BE9D79" w14:textId="77777777" w:rsidR="00A259B6" w:rsidRDefault="00A259B6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  <w:p w14:paraId="02ABF657" w14:textId="77777777" w:rsidR="0001407B" w:rsidRDefault="0001407B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  <w:p w14:paraId="1A1610BE" w14:textId="77777777" w:rsidR="0001407B" w:rsidRDefault="0001407B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  <w:p w14:paraId="5B8D1826" w14:textId="77777777" w:rsidR="0001407B" w:rsidRPr="0001407B" w:rsidRDefault="0001407B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624" w:type="dxa"/>
          </w:tcPr>
          <w:p w14:paraId="4EE45374" w14:textId="77777777" w:rsidR="00A259B6" w:rsidRDefault="00A259B6">
            <w:pPr>
              <w:pStyle w:val="a3"/>
              <w:spacing w:before="105" w:line="4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728" w:type="dxa"/>
            <w:gridSpan w:val="2"/>
          </w:tcPr>
          <w:p w14:paraId="28626754" w14:textId="77777777" w:rsidR="00A259B6" w:rsidRDefault="00A259B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2" w:type="dxa"/>
          </w:tcPr>
          <w:p w14:paraId="6222C15A" w14:textId="77777777" w:rsidR="00A259B6" w:rsidRDefault="00A259B6">
            <w:pPr>
              <w:pStyle w:val="a3"/>
              <w:spacing w:before="105" w:line="4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040" w:type="dxa"/>
          </w:tcPr>
          <w:p w14:paraId="6A60909B" w14:textId="77777777" w:rsidR="00A259B6" w:rsidRDefault="00A259B6">
            <w:pPr>
              <w:pStyle w:val="a3"/>
              <w:jc w:val="center"/>
              <w:rPr>
                <w:spacing w:val="0"/>
              </w:rPr>
            </w:pPr>
          </w:p>
        </w:tc>
      </w:tr>
      <w:tr w:rsidR="00A259B6" w:rsidRPr="0001407B" w14:paraId="2ABDDC8E" w14:textId="77777777" w:rsidTr="00EE7358">
        <w:trPr>
          <w:trHeight w:hRule="exact" w:val="598"/>
        </w:trPr>
        <w:tc>
          <w:tcPr>
            <w:tcW w:w="1144" w:type="dxa"/>
          </w:tcPr>
          <w:p w14:paraId="13CAE605" w14:textId="77777777" w:rsidR="00A259B6" w:rsidRDefault="004429DB">
            <w:pPr>
              <w:pStyle w:val="a3"/>
              <w:spacing w:before="105" w:line="4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5616" w:type="dxa"/>
          </w:tcPr>
          <w:p w14:paraId="69E713F2" w14:textId="77777777" w:rsidR="00A259B6" w:rsidRDefault="00A259B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2" w:type="dxa"/>
            <w:gridSpan w:val="2"/>
          </w:tcPr>
          <w:p w14:paraId="60F52BB7" w14:textId="77777777" w:rsidR="00A259B6" w:rsidRPr="00EE7358" w:rsidRDefault="00EE7358">
            <w:pPr>
              <w:pStyle w:val="a3"/>
              <w:spacing w:before="105" w:line="497" w:lineRule="exact"/>
              <w:jc w:val="center"/>
              <w:rPr>
                <w:rFonts w:eastAsia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連絡先</w:t>
            </w:r>
          </w:p>
        </w:tc>
        <w:tc>
          <w:tcPr>
            <w:tcW w:w="2392" w:type="dxa"/>
            <w:gridSpan w:val="3"/>
          </w:tcPr>
          <w:p w14:paraId="389AEE89" w14:textId="77777777" w:rsidR="00A259B6" w:rsidRDefault="00A259B6">
            <w:pPr>
              <w:pStyle w:val="a3"/>
              <w:jc w:val="center"/>
              <w:rPr>
                <w:spacing w:val="0"/>
              </w:rPr>
            </w:pPr>
          </w:p>
        </w:tc>
      </w:tr>
      <w:tr w:rsidR="004429DB" w:rsidRPr="0001407B" w14:paraId="26F160AD" w14:textId="77777777" w:rsidTr="00D341B2">
        <w:trPr>
          <w:trHeight w:hRule="exact" w:val="600"/>
        </w:trPr>
        <w:tc>
          <w:tcPr>
            <w:tcW w:w="6760" w:type="dxa"/>
            <w:gridSpan w:val="2"/>
            <w:vAlign w:val="center"/>
          </w:tcPr>
          <w:p w14:paraId="50C304CF" w14:textId="77777777" w:rsidR="004429DB" w:rsidRPr="004429DB" w:rsidRDefault="004429D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4429DB">
              <w:rPr>
                <w:rFonts w:hint="eastAsia"/>
                <w:spacing w:val="0"/>
                <w:sz w:val="24"/>
                <w:szCs w:val="24"/>
              </w:rPr>
              <w:t>同居人</w:t>
            </w:r>
          </w:p>
        </w:tc>
        <w:tc>
          <w:tcPr>
            <w:tcW w:w="3224" w:type="dxa"/>
            <w:gridSpan w:val="5"/>
            <w:vMerge w:val="restart"/>
          </w:tcPr>
          <w:p w14:paraId="649C4F24" w14:textId="77777777" w:rsidR="004429DB" w:rsidRPr="00D341B2" w:rsidRDefault="00EE7358" w:rsidP="00D341B2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D341B2">
              <w:rPr>
                <w:rFonts w:hint="eastAsia"/>
                <w:spacing w:val="0"/>
                <w:sz w:val="20"/>
                <w:szCs w:val="20"/>
              </w:rPr>
              <w:t>ほかに急病、災害時に連絡をしなければならない人の名前と連絡先があれば、記してください。</w:t>
            </w:r>
          </w:p>
          <w:p w14:paraId="5B94FF07" w14:textId="77777777" w:rsidR="00EE7358" w:rsidRPr="00D341B2" w:rsidRDefault="00D341B2" w:rsidP="0001407B">
            <w:pPr>
              <w:pStyle w:val="a3"/>
              <w:spacing w:before="105" w:line="497" w:lineRule="exact"/>
              <w:rPr>
                <w:spacing w:val="0"/>
                <w:sz w:val="16"/>
                <w:szCs w:val="16"/>
              </w:rPr>
            </w:pPr>
            <w:r w:rsidRPr="00D341B2">
              <w:rPr>
                <w:rFonts w:hint="eastAsia"/>
                <w:spacing w:val="0"/>
                <w:sz w:val="16"/>
                <w:szCs w:val="16"/>
              </w:rPr>
              <w:t>（ふりがな）</w:t>
            </w:r>
          </w:p>
          <w:p w14:paraId="7E089F68" w14:textId="77777777" w:rsidR="00D341B2" w:rsidRPr="00D341B2" w:rsidRDefault="00D341B2" w:rsidP="0001407B">
            <w:pPr>
              <w:pStyle w:val="a3"/>
              <w:spacing w:before="105" w:line="497" w:lineRule="exact"/>
              <w:rPr>
                <w:spacing w:val="0"/>
                <w:sz w:val="16"/>
                <w:szCs w:val="16"/>
              </w:rPr>
            </w:pPr>
            <w:r w:rsidRPr="00D341B2">
              <w:rPr>
                <w:rFonts w:hint="eastAsia"/>
                <w:spacing w:val="0"/>
                <w:sz w:val="16"/>
                <w:szCs w:val="16"/>
              </w:rPr>
              <w:t>名前</w:t>
            </w:r>
          </w:p>
          <w:p w14:paraId="2BD86041" w14:textId="77777777" w:rsidR="00EE7358" w:rsidRDefault="00EE7358" w:rsidP="0001407B">
            <w:pPr>
              <w:pStyle w:val="a3"/>
              <w:spacing w:before="105" w:line="497" w:lineRule="exact"/>
              <w:rPr>
                <w:spacing w:val="0"/>
              </w:rPr>
            </w:pPr>
            <w:r w:rsidRPr="00D341B2">
              <w:rPr>
                <w:rFonts w:hint="eastAsia"/>
                <w:spacing w:val="0"/>
                <w:sz w:val="16"/>
                <w:szCs w:val="16"/>
              </w:rPr>
              <w:t>連絡先</w:t>
            </w:r>
          </w:p>
        </w:tc>
      </w:tr>
      <w:tr w:rsidR="0001407B" w:rsidRPr="0001407B" w14:paraId="3C06C03A" w14:textId="77777777" w:rsidTr="00D341B2">
        <w:trPr>
          <w:trHeight w:hRule="exact" w:val="602"/>
        </w:trPr>
        <w:tc>
          <w:tcPr>
            <w:tcW w:w="1144" w:type="dxa"/>
            <w:vAlign w:val="center"/>
          </w:tcPr>
          <w:p w14:paraId="15169621" w14:textId="77777777" w:rsidR="0001407B" w:rsidRDefault="004429DB" w:rsidP="004429D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名前</w:t>
            </w:r>
          </w:p>
        </w:tc>
        <w:tc>
          <w:tcPr>
            <w:tcW w:w="5616" w:type="dxa"/>
            <w:vAlign w:val="center"/>
          </w:tcPr>
          <w:p w14:paraId="1E8A3C31" w14:textId="77777777" w:rsidR="0001407B" w:rsidRDefault="0031772E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71AF1" wp14:editId="1E9159F5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-5080</wp:posOffset>
                      </wp:positionV>
                      <wp:extent cx="0" cy="1535430"/>
                      <wp:effectExtent l="6350" t="10160" r="12700" b="698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24E66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220.05pt;margin-top:-.4pt;width:0;height:1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"/>
                  </w:pict>
                </mc:Fallback>
              </mc:AlternateContent>
            </w:r>
            <w:r w:rsidR="00EE7358">
              <w:rPr>
                <w:rFonts w:hint="eastAsia"/>
                <w:spacing w:val="0"/>
              </w:rPr>
              <w:t xml:space="preserve">　　　　　　　　　　　　　　　　　　　　　　　　　歳</w:t>
            </w:r>
          </w:p>
        </w:tc>
        <w:tc>
          <w:tcPr>
            <w:tcW w:w="3224" w:type="dxa"/>
            <w:gridSpan w:val="5"/>
            <w:vMerge/>
          </w:tcPr>
          <w:p w14:paraId="3833F33A" w14:textId="77777777" w:rsidR="0001407B" w:rsidRDefault="0001407B" w:rsidP="0064257B">
            <w:pPr>
              <w:pStyle w:val="a3"/>
              <w:jc w:val="center"/>
              <w:rPr>
                <w:spacing w:val="0"/>
              </w:rPr>
            </w:pPr>
          </w:p>
        </w:tc>
      </w:tr>
      <w:tr w:rsidR="0001407B" w:rsidRPr="0001407B" w14:paraId="4DB3E1D7" w14:textId="77777777" w:rsidTr="00D341B2">
        <w:trPr>
          <w:trHeight w:hRule="exact" w:val="602"/>
        </w:trPr>
        <w:tc>
          <w:tcPr>
            <w:tcW w:w="1144" w:type="dxa"/>
            <w:vAlign w:val="center"/>
          </w:tcPr>
          <w:p w14:paraId="6A0947D6" w14:textId="77777777" w:rsidR="0001407B" w:rsidRDefault="004429DB" w:rsidP="004429D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名前</w:t>
            </w:r>
          </w:p>
        </w:tc>
        <w:tc>
          <w:tcPr>
            <w:tcW w:w="5616" w:type="dxa"/>
            <w:vAlign w:val="center"/>
          </w:tcPr>
          <w:p w14:paraId="0115C39F" w14:textId="77777777" w:rsidR="0001407B" w:rsidRDefault="00EE735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歳</w:t>
            </w:r>
          </w:p>
        </w:tc>
        <w:tc>
          <w:tcPr>
            <w:tcW w:w="3224" w:type="dxa"/>
            <w:gridSpan w:val="5"/>
            <w:vMerge/>
          </w:tcPr>
          <w:p w14:paraId="3AFE6D4C" w14:textId="77777777" w:rsidR="0001407B" w:rsidRDefault="0001407B" w:rsidP="0064257B">
            <w:pPr>
              <w:pStyle w:val="a3"/>
              <w:jc w:val="center"/>
              <w:rPr>
                <w:spacing w:val="0"/>
              </w:rPr>
            </w:pPr>
          </w:p>
        </w:tc>
      </w:tr>
      <w:tr w:rsidR="0001407B" w:rsidRPr="0001407B" w14:paraId="236A76B2" w14:textId="77777777" w:rsidTr="00D341B2">
        <w:trPr>
          <w:trHeight w:hRule="exact" w:val="602"/>
        </w:trPr>
        <w:tc>
          <w:tcPr>
            <w:tcW w:w="1144" w:type="dxa"/>
            <w:vAlign w:val="center"/>
          </w:tcPr>
          <w:p w14:paraId="08EBC342" w14:textId="77777777" w:rsidR="0001407B" w:rsidRDefault="004429DB" w:rsidP="004429D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名前</w:t>
            </w:r>
          </w:p>
        </w:tc>
        <w:tc>
          <w:tcPr>
            <w:tcW w:w="5616" w:type="dxa"/>
            <w:vAlign w:val="center"/>
          </w:tcPr>
          <w:p w14:paraId="57AE7FC2" w14:textId="77777777" w:rsidR="0001407B" w:rsidRDefault="00EE735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歳</w:t>
            </w:r>
          </w:p>
        </w:tc>
        <w:tc>
          <w:tcPr>
            <w:tcW w:w="3224" w:type="dxa"/>
            <w:gridSpan w:val="5"/>
            <w:vMerge/>
          </w:tcPr>
          <w:p w14:paraId="5C682BF0" w14:textId="77777777" w:rsidR="0001407B" w:rsidRDefault="0001407B" w:rsidP="0064257B">
            <w:pPr>
              <w:pStyle w:val="a3"/>
              <w:jc w:val="center"/>
              <w:rPr>
                <w:spacing w:val="0"/>
              </w:rPr>
            </w:pPr>
          </w:p>
        </w:tc>
      </w:tr>
      <w:tr w:rsidR="0001407B" w:rsidRPr="0001407B" w14:paraId="57977541" w14:textId="77777777" w:rsidTr="00D341B2">
        <w:trPr>
          <w:trHeight w:hRule="exact" w:val="602"/>
        </w:trPr>
        <w:tc>
          <w:tcPr>
            <w:tcW w:w="1144" w:type="dxa"/>
            <w:vAlign w:val="center"/>
          </w:tcPr>
          <w:p w14:paraId="465862B4" w14:textId="77777777" w:rsidR="0001407B" w:rsidRDefault="004429DB" w:rsidP="004429D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名前</w:t>
            </w:r>
          </w:p>
        </w:tc>
        <w:tc>
          <w:tcPr>
            <w:tcW w:w="5616" w:type="dxa"/>
            <w:vAlign w:val="center"/>
          </w:tcPr>
          <w:p w14:paraId="47CF7DA4" w14:textId="77777777" w:rsidR="0001407B" w:rsidRDefault="00EE735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歳</w:t>
            </w:r>
          </w:p>
        </w:tc>
        <w:tc>
          <w:tcPr>
            <w:tcW w:w="3224" w:type="dxa"/>
            <w:gridSpan w:val="5"/>
            <w:vMerge/>
          </w:tcPr>
          <w:p w14:paraId="7E13C5C8" w14:textId="77777777" w:rsidR="0001407B" w:rsidRDefault="0001407B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687A1228" w14:textId="77777777" w:rsidR="00A259B6" w:rsidRDefault="00A259B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14:paraId="2E1776AD" w14:textId="77777777" w:rsidR="00A259B6" w:rsidRDefault="00A259B6" w:rsidP="00D8425F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記載の通り相違ありません。</w:t>
      </w:r>
      <w:r>
        <w:rPr>
          <w:rFonts w:eastAsia="Times New Roman" w:cs="Times New Roman"/>
          <w:spacing w:val="-1"/>
        </w:rPr>
        <w:t xml:space="preserve"> </w:t>
      </w:r>
    </w:p>
    <w:p w14:paraId="5530A523" w14:textId="77777777" w:rsidR="00A259B6" w:rsidRDefault="00A259B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-1"/>
        </w:rPr>
        <w:t xml:space="preserve"> </w:t>
      </w:r>
      <w:r w:rsidR="00D8425F">
        <w:rPr>
          <w:rFonts w:asciiTheme="minorEastAsia" w:eastAsiaTheme="minorEastAsia" w:hAnsiTheme="minorEastAsia" w:cs="Times New Roman" w:hint="eastAsia"/>
          <w:spacing w:val="-1"/>
        </w:rPr>
        <w:t xml:space="preserve">　　　　　　　　　　　　　　　　　　</w:t>
      </w:r>
      <w:r>
        <w:rPr>
          <w:rFonts w:eastAsia="Times New Roman" w:cs="Times New Roman"/>
          <w:spacing w:val="-1"/>
        </w:rPr>
        <w:t xml:space="preserve">    </w:t>
      </w:r>
      <w:r w:rsidR="00D8425F">
        <w:rPr>
          <w:rFonts w:asciiTheme="minorEastAsia" w:eastAsiaTheme="minorEastAsia" w:hAnsiTheme="minorEastAsia" w:cs="Times New Roman" w:hint="eastAsia"/>
          <w:spacing w:val="-1"/>
        </w:rPr>
        <w:t xml:space="preserve">　　　　　　　　　　　　　　　</w:t>
      </w:r>
      <w:r>
        <w:rPr>
          <w:rFonts w:eastAsia="Times New Roman" w:cs="Times New Roman"/>
          <w:b/>
          <w:bCs/>
          <w:spacing w:val="-1"/>
        </w:rPr>
        <w:t xml:space="preserve"> </w:t>
      </w:r>
      <w:r>
        <w:rPr>
          <w:rFonts w:ascii="ＭＳ 明朝" w:hAnsi="ＭＳ 明朝" w:hint="eastAsia"/>
          <w:b/>
          <w:bCs/>
          <w:sz w:val="24"/>
          <w:szCs w:val="24"/>
        </w:rPr>
        <w:t>年　　月　　日</w:t>
      </w:r>
    </w:p>
    <w:p w14:paraId="463C04D5" w14:textId="77777777" w:rsidR="00A259B6" w:rsidRPr="0031772E" w:rsidRDefault="00A259B6">
      <w:pPr>
        <w:pStyle w:val="a3"/>
        <w:rPr>
          <w:rFonts w:ascii="ＭＳ 明朝" w:hAnsi="ＭＳ 明朝"/>
          <w:noProof/>
          <w:u w:val="thick" w:color="000000"/>
        </w:rPr>
      </w:pPr>
      <w:r>
        <w:rPr>
          <w:rFonts w:eastAsia="Times New Roman" w:cs="Times New Roman"/>
          <w:spacing w:val="-1"/>
        </w:rPr>
        <w:t xml:space="preserve">                          </w:t>
      </w:r>
      <w:r w:rsidR="0001407B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01407B" w:rsidRPr="0031772E">
        <w:rPr>
          <w:rFonts w:ascii="ＭＳ 明朝" w:hAnsi="ＭＳ 明朝" w:hint="eastAsia"/>
          <w:b/>
          <w:bCs/>
          <w:sz w:val="24"/>
          <w:szCs w:val="24"/>
        </w:rPr>
        <w:t>自署</w:t>
      </w:r>
      <w:r w:rsidRPr="0031772E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="0031772E">
        <w:rPr>
          <w:rFonts w:eastAsia="Times New Roman" w:cs="Times New Roman"/>
          <w:spacing w:val="-1"/>
        </w:rPr>
        <w:t xml:space="preserve"> </w:t>
      </w:r>
      <w:r w:rsidR="00D8425F" w:rsidRPr="0031772E">
        <w:rPr>
          <w:rFonts w:ascii="ＭＳ 明朝" w:hAnsi="ＭＳ 明朝" w:hint="eastAsia"/>
          <w:noProof/>
          <w:u w:val="thick" w:color="000000"/>
        </w:rPr>
        <w:t xml:space="preserve">　　　</w:t>
      </w:r>
      <w:r w:rsidR="0031772E">
        <w:rPr>
          <w:rFonts w:ascii="ＭＳ 明朝" w:hAnsi="ＭＳ 明朝" w:hint="eastAsia"/>
          <w:noProof/>
          <w:u w:val="thick" w:color="000000"/>
        </w:rPr>
        <w:t xml:space="preserve">　　　　　　　　　　　　　　　　　　　</w:t>
      </w:r>
    </w:p>
    <w:p w14:paraId="07924669" w14:textId="77777777" w:rsidR="00A259B6" w:rsidRDefault="0031772E">
      <w:pPr>
        <w:pStyle w:val="a3"/>
        <w:rPr>
          <w:spacing w:val="0"/>
        </w:rPr>
      </w:pPr>
      <w:r>
        <w:rPr>
          <w:rFonts w:ascii="ＭＳ 明朝" w:hAnsi="ＭＳ 明朝"/>
          <w:noProof/>
          <w:u w:val="thick" w:color="000000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34CDA4" wp14:editId="09C1EAEB">
                <wp:simplePos x="0" y="0"/>
                <wp:positionH relativeFrom="column">
                  <wp:posOffset>5005705</wp:posOffset>
                </wp:positionH>
                <wp:positionV relativeFrom="paragraph">
                  <wp:posOffset>17780</wp:posOffset>
                </wp:positionV>
                <wp:extent cx="1107440" cy="1275080"/>
                <wp:effectExtent l="11430" t="12065" r="5080" b="825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5870B" id="Rectangle 2" o:spid="_x0000_s1026" style="position:absolute;left:0;text-align:left;margin-left:394.15pt;margin-top:1.4pt;width:87.2pt;height:10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" strokeweight=".5pt">
                <v:textbox inset="5.85pt,.7pt,5.85pt,.7pt"/>
                <w10:wrap type="square"/>
              </v:rect>
            </w:pict>
          </mc:Fallback>
        </mc:AlternateContent>
      </w:r>
      <w:r w:rsidR="00A259B6">
        <w:rPr>
          <w:rFonts w:ascii="ＭＳ 明朝" w:hAnsi="ＭＳ 明朝" w:hint="eastAsia"/>
        </w:rPr>
        <w:t xml:space="preserve">　　　　　　　　　　　　　　</w:t>
      </w:r>
      <w:r w:rsidR="00D8425F">
        <w:rPr>
          <w:rFonts w:ascii="ＭＳ 明朝" w:hAnsi="ＭＳ 明朝" w:hint="eastAsia"/>
        </w:rPr>
        <w:t xml:space="preserve">　　　　</w:t>
      </w:r>
    </w:p>
    <w:p w14:paraId="11A3D442" w14:textId="77777777" w:rsidR="0001407B" w:rsidRDefault="0031772E" w:rsidP="0001407B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DE0C8" wp14:editId="7F854752">
                <wp:simplePos x="0" y="0"/>
                <wp:positionH relativeFrom="column">
                  <wp:posOffset>5351145</wp:posOffset>
                </wp:positionH>
                <wp:positionV relativeFrom="paragraph">
                  <wp:posOffset>262890</wp:posOffset>
                </wp:positionV>
                <wp:extent cx="527050" cy="264160"/>
                <wp:effectExtent l="4445" t="635" r="190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D4DF6" w14:textId="77777777" w:rsidR="0001407B" w:rsidRDefault="0001407B" w:rsidP="0001407B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5DE0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35pt;margin-top:20.7pt;width:41.5pt;height:20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megQIAAA4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" stroked="f">
                <v:textbox style="mso-fit-shape-to-text:t">
                  <w:txbxContent>
                    <w:p w14:paraId="3BCD4DF6" w14:textId="77777777" w:rsidR="0001407B" w:rsidRDefault="0001407B" w:rsidP="0001407B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u w:val="thick" w:color="00000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E1FEF" wp14:editId="33EBD324">
                <wp:simplePos x="0" y="0"/>
                <wp:positionH relativeFrom="column">
                  <wp:posOffset>22225</wp:posOffset>
                </wp:positionH>
                <wp:positionV relativeFrom="paragraph">
                  <wp:posOffset>354330</wp:posOffset>
                </wp:positionV>
                <wp:extent cx="4521835" cy="747395"/>
                <wp:effectExtent l="9525" t="6350" r="1206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83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D3EFFD" id="Rectangle 4" o:spid="_x0000_s1026" style="position:absolute;left:0;text-align:left;margin-left:1.75pt;margin-top:27.9pt;width:356.05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" strokeweight=".5pt">
                <v:textbox inset="5.85pt,.7pt,5.85pt,.7pt"/>
              </v:rect>
            </w:pict>
          </mc:Fallback>
        </mc:AlternateContent>
      </w:r>
      <w:r w:rsidR="00A259B6">
        <w:rPr>
          <w:rFonts w:ascii="ＭＳ 明朝" w:hAnsi="ＭＳ 明朝" w:hint="eastAsia"/>
          <w:u w:val="thick" w:color="000000"/>
        </w:rPr>
        <w:t>入学後の</w:t>
      </w:r>
      <w:r w:rsidR="0001407B">
        <w:rPr>
          <w:rFonts w:ascii="ＭＳ 明朝" w:hAnsi="ＭＳ 明朝" w:hint="eastAsia"/>
          <w:u w:val="thick" w:color="000000"/>
        </w:rPr>
        <w:t>生活計画</w:t>
      </w:r>
      <w:r w:rsidR="0001407B">
        <w:rPr>
          <w:rFonts w:eastAsia="Times New Roman" w:cs="Times New Roman"/>
          <w:spacing w:val="-1"/>
        </w:rPr>
        <w:t xml:space="preserve"> </w:t>
      </w:r>
      <w:r w:rsidR="00A259B6">
        <w:rPr>
          <w:rFonts w:eastAsia="Times New Roman" w:cs="Times New Roman"/>
          <w:spacing w:val="-1"/>
        </w:rPr>
        <w:t xml:space="preserve">      </w:t>
      </w:r>
      <w:r w:rsidR="00A259B6">
        <w:rPr>
          <w:rFonts w:ascii="ＭＳ 明朝" w:hAnsi="ＭＳ 明朝" w:hint="eastAsia"/>
        </w:rPr>
        <w:t xml:space="preserve">　　　　　　　　　　　　　　　　　　　　　　　　　　　　</w:t>
      </w:r>
    </w:p>
    <w:p w14:paraId="55129E99" w14:textId="77777777" w:rsidR="0001407B" w:rsidRDefault="0001407B" w:rsidP="0001407B">
      <w:pPr>
        <w:pStyle w:val="a3"/>
        <w:rPr>
          <w:rFonts w:ascii="ＭＳ 明朝" w:hAnsi="ＭＳ 明朝"/>
        </w:rPr>
      </w:pPr>
    </w:p>
    <w:p w14:paraId="465B3D61" w14:textId="77777777" w:rsidR="00A259B6" w:rsidRDefault="00A259B6" w:rsidP="000140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354E9E5C" w14:textId="77777777" w:rsidR="0001407B" w:rsidRPr="0001407B" w:rsidRDefault="00A259B6" w:rsidP="0001407B">
      <w:pPr>
        <w:pStyle w:val="a3"/>
        <w:rPr>
          <w:rFonts w:eastAsiaTheme="minorEastAsia"/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                         </w:t>
      </w:r>
    </w:p>
    <w:p w14:paraId="241E0D62" w14:textId="77777777" w:rsidR="0001407B" w:rsidRPr="0001407B" w:rsidRDefault="0001407B" w:rsidP="0001407B">
      <w:pPr>
        <w:pStyle w:val="a3"/>
        <w:rPr>
          <w:rFonts w:eastAsiaTheme="minorEastAsia"/>
          <w:spacing w:val="0"/>
        </w:rPr>
      </w:pPr>
    </w:p>
    <w:p w14:paraId="2FF439E6" w14:textId="77777777" w:rsidR="00A259B6" w:rsidRDefault="00A259B6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lastRenderedPageBreak/>
        <w:t>信仰・教会</w:t>
      </w:r>
      <w:r w:rsidR="0001407B">
        <w:rPr>
          <w:rFonts w:ascii="ＭＳ 明朝" w:hAnsi="ＭＳ 明朝" w:hint="eastAsia"/>
          <w:b/>
          <w:bCs/>
        </w:rPr>
        <w:t>生活歴</w:t>
      </w:r>
      <w:r>
        <w:rPr>
          <w:rFonts w:ascii="ＭＳ 明朝" w:hAnsi="ＭＳ 明朝" w:hint="eastAsia"/>
        </w:rPr>
        <w:t>（バプテスマ</w:t>
      </w:r>
      <w:r w:rsidR="00D8425F">
        <w:rPr>
          <w:rFonts w:ascii="ＭＳ 明朝" w:hAnsi="ＭＳ 明朝" w:hint="eastAsia"/>
        </w:rPr>
        <w:t>以降を記載してください</w:t>
      </w:r>
      <w:r>
        <w:rPr>
          <w:rFonts w:ascii="ＭＳ 明朝" w:hAnsi="ＭＳ 明朝" w:hint="eastAsia"/>
        </w:rPr>
        <w:t>・転入会等）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38"/>
      </w:tblGrid>
      <w:tr w:rsidR="00A259B6" w:rsidRPr="0001407B" w14:paraId="1E47ABCC" w14:textId="77777777" w:rsidTr="00D1639A">
        <w:trPr>
          <w:trHeight w:hRule="exact" w:val="3109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0977" w14:textId="77777777" w:rsidR="00A259B6" w:rsidRDefault="00A259B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7D9DFD0F" w14:textId="77777777" w:rsidR="00A259B6" w:rsidRDefault="00A259B6">
            <w:pPr>
              <w:pStyle w:val="a3"/>
              <w:rPr>
                <w:spacing w:val="0"/>
              </w:rPr>
            </w:pPr>
          </w:p>
          <w:p w14:paraId="310218B1" w14:textId="77777777" w:rsidR="00A259B6" w:rsidRDefault="00A259B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387A1C09" w14:textId="77777777" w:rsidR="00A259B6" w:rsidRDefault="00A259B6">
            <w:pPr>
              <w:pStyle w:val="a3"/>
              <w:rPr>
                <w:spacing w:val="0"/>
              </w:rPr>
            </w:pPr>
          </w:p>
          <w:p w14:paraId="3F926806" w14:textId="77777777" w:rsidR="00A259B6" w:rsidRDefault="00A259B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6EAD9774" w14:textId="77777777" w:rsidR="00A259B6" w:rsidRDefault="00A259B6">
            <w:pPr>
              <w:pStyle w:val="a3"/>
              <w:rPr>
                <w:spacing w:val="0"/>
              </w:rPr>
            </w:pPr>
          </w:p>
          <w:p w14:paraId="14981EDA" w14:textId="77777777" w:rsidR="00A259B6" w:rsidRDefault="00A259B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2AE43F47" w14:textId="77777777" w:rsidR="00A259B6" w:rsidRDefault="00A259B6">
            <w:pPr>
              <w:pStyle w:val="a3"/>
              <w:rPr>
                <w:spacing w:val="0"/>
              </w:rPr>
            </w:pPr>
          </w:p>
          <w:p w14:paraId="115C5579" w14:textId="77777777" w:rsidR="00A259B6" w:rsidRDefault="00A259B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</w:tbl>
    <w:p w14:paraId="3E96645C" w14:textId="77777777" w:rsidR="00A259B6" w:rsidRDefault="00A259B6">
      <w:pPr>
        <w:pStyle w:val="a3"/>
        <w:rPr>
          <w:spacing w:val="0"/>
        </w:rPr>
      </w:pPr>
    </w:p>
    <w:p w14:paraId="2A95008E" w14:textId="77777777" w:rsidR="0001407B" w:rsidRPr="0031772E" w:rsidRDefault="0001407B" w:rsidP="0031772E">
      <w:pPr>
        <w:pStyle w:val="a3"/>
        <w:rPr>
          <w:b/>
          <w:bCs/>
          <w:spacing w:val="0"/>
        </w:rPr>
      </w:pPr>
      <w:r w:rsidRPr="0001407B">
        <w:rPr>
          <w:rFonts w:hint="eastAsia"/>
          <w:b/>
          <w:bCs/>
          <w:spacing w:val="0"/>
        </w:rPr>
        <w:t>教会での奉仕内容</w:t>
      </w:r>
      <w:r w:rsidR="0031772E">
        <w:rPr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FD235" wp14:editId="6F003C0E">
                <wp:simplePos x="0" y="0"/>
                <wp:positionH relativeFrom="column">
                  <wp:posOffset>64135</wp:posOffset>
                </wp:positionH>
                <wp:positionV relativeFrom="paragraph">
                  <wp:posOffset>182245</wp:posOffset>
                </wp:positionV>
                <wp:extent cx="6291580" cy="1861820"/>
                <wp:effectExtent l="13335" t="8890" r="1016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1580" cy="186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08955A" id="Rectangle 5" o:spid="_x0000_s1026" style="position:absolute;left:0;text-align:left;margin-left:5.05pt;margin-top:14.35pt;width:495.4pt;height:1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" strokeweight=".5pt">
                <v:textbox inset="5.85pt,.7pt,5.85pt,.7pt"/>
              </v:rect>
            </w:pict>
          </mc:Fallback>
        </mc:AlternateContent>
      </w:r>
    </w:p>
    <w:p w14:paraId="314306FA" w14:textId="77777777" w:rsidR="0001407B" w:rsidRDefault="0001407B">
      <w:pPr>
        <w:pStyle w:val="a3"/>
        <w:rPr>
          <w:spacing w:val="0"/>
        </w:rPr>
      </w:pPr>
    </w:p>
    <w:p w14:paraId="736F71EB" w14:textId="77777777" w:rsidR="0001407B" w:rsidRDefault="0001407B">
      <w:pPr>
        <w:pStyle w:val="a3"/>
        <w:rPr>
          <w:spacing w:val="0"/>
        </w:rPr>
      </w:pPr>
    </w:p>
    <w:p w14:paraId="1572410E" w14:textId="77777777" w:rsidR="0001407B" w:rsidRDefault="0001407B">
      <w:pPr>
        <w:pStyle w:val="a3"/>
        <w:rPr>
          <w:spacing w:val="0"/>
        </w:rPr>
      </w:pPr>
    </w:p>
    <w:p w14:paraId="5B367327" w14:textId="77777777" w:rsidR="0001407B" w:rsidRDefault="0001407B">
      <w:pPr>
        <w:pStyle w:val="a3"/>
        <w:rPr>
          <w:spacing w:val="0"/>
        </w:rPr>
      </w:pPr>
    </w:p>
    <w:p w14:paraId="52EC7A6E" w14:textId="77777777" w:rsidR="0001407B" w:rsidRDefault="0001407B">
      <w:pPr>
        <w:pStyle w:val="a3"/>
        <w:rPr>
          <w:spacing w:val="0"/>
        </w:rPr>
      </w:pPr>
    </w:p>
    <w:p w14:paraId="5521B0F1" w14:textId="77777777" w:rsidR="0001407B" w:rsidRDefault="0001407B">
      <w:pPr>
        <w:pStyle w:val="a3"/>
        <w:rPr>
          <w:spacing w:val="0"/>
        </w:rPr>
      </w:pPr>
    </w:p>
    <w:p w14:paraId="088DE55F" w14:textId="77777777" w:rsidR="0001407B" w:rsidRDefault="0001407B">
      <w:pPr>
        <w:pStyle w:val="a3"/>
        <w:rPr>
          <w:spacing w:val="0"/>
        </w:rPr>
      </w:pPr>
    </w:p>
    <w:p w14:paraId="46A51C7E" w14:textId="77777777" w:rsidR="0001407B" w:rsidRDefault="0001407B">
      <w:pPr>
        <w:pStyle w:val="a3"/>
        <w:rPr>
          <w:spacing w:val="0"/>
        </w:rPr>
      </w:pPr>
    </w:p>
    <w:p w14:paraId="4742E357" w14:textId="77777777" w:rsidR="0001407B" w:rsidRDefault="0001407B">
      <w:pPr>
        <w:pStyle w:val="a3"/>
        <w:rPr>
          <w:spacing w:val="0"/>
        </w:rPr>
      </w:pPr>
    </w:p>
    <w:p w14:paraId="6C186B14" w14:textId="77777777" w:rsidR="0001407B" w:rsidRDefault="0001407B">
      <w:pPr>
        <w:pStyle w:val="a3"/>
        <w:rPr>
          <w:spacing w:val="0"/>
        </w:rPr>
      </w:pPr>
    </w:p>
    <w:p w14:paraId="7FD0BC5F" w14:textId="77777777" w:rsidR="00A259B6" w:rsidRDefault="00A259B6" w:rsidP="00D8425F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>履　歴</w:t>
      </w:r>
      <w:r>
        <w:rPr>
          <w:rFonts w:ascii="ＭＳ 明朝" w:hAnsi="ＭＳ 明朝" w:hint="eastAsia"/>
        </w:rPr>
        <w:t>（学歴・職歴</w:t>
      </w:r>
      <w:r w:rsidR="0001407B">
        <w:rPr>
          <w:rFonts w:ascii="ＭＳ 明朝" w:hAnsi="ＭＳ 明朝" w:hint="eastAsia"/>
        </w:rPr>
        <w:t>にわけて記載すること。</w:t>
      </w:r>
      <w:r>
        <w:rPr>
          <w:rFonts w:ascii="ＭＳ 明朝" w:hAnsi="ＭＳ 明朝" w:hint="eastAsia"/>
        </w:rPr>
        <w:t>）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70"/>
      </w:tblGrid>
      <w:tr w:rsidR="00A259B6" w:rsidRPr="0001407B" w14:paraId="02EC7C60" w14:textId="77777777" w:rsidTr="00CA4B07">
        <w:trPr>
          <w:trHeight w:hRule="exact" w:val="5011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8E1D" w14:textId="77777777" w:rsidR="0001407B" w:rsidRDefault="00A259B6">
            <w:pPr>
              <w:pStyle w:val="a3"/>
              <w:rPr>
                <w:rFonts w:eastAsiaTheme="minorEastAsia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 xml:space="preserve">      </w:t>
            </w:r>
            <w:r w:rsidR="0001407B" w:rsidRPr="00D8425F">
              <w:rPr>
                <w:rFonts w:asciiTheme="minorEastAsia" w:eastAsiaTheme="minorEastAsia" w:hAnsiTheme="minorEastAsia" w:cs="Times New Roman" w:hint="eastAsia"/>
                <w:b/>
                <w:bCs/>
                <w:spacing w:val="-1"/>
              </w:rPr>
              <w:t>学</w:t>
            </w:r>
            <w:r w:rsidR="00D8425F" w:rsidRPr="00D8425F">
              <w:rPr>
                <w:rFonts w:asciiTheme="minorEastAsia" w:eastAsiaTheme="minorEastAsia" w:hAnsiTheme="minorEastAsia" w:cs="Times New Roman" w:hint="eastAsia"/>
                <w:b/>
                <w:bCs/>
                <w:spacing w:val="-1"/>
              </w:rPr>
              <w:t xml:space="preserve">　</w:t>
            </w:r>
            <w:r w:rsidR="0001407B" w:rsidRPr="00D8425F">
              <w:rPr>
                <w:rFonts w:asciiTheme="minorEastAsia" w:eastAsiaTheme="minorEastAsia" w:hAnsiTheme="minorEastAsia" w:cs="Times New Roman" w:hint="eastAsia"/>
                <w:b/>
                <w:bCs/>
                <w:spacing w:val="-1"/>
              </w:rPr>
              <w:t>歴</w:t>
            </w:r>
            <w:r w:rsidR="00D8425F" w:rsidRPr="00D8425F">
              <w:rPr>
                <w:rFonts w:asciiTheme="minorEastAsia" w:eastAsiaTheme="minorEastAsia" w:hAnsiTheme="minorEastAsia" w:cs="Times New Roman" w:hint="eastAsia"/>
                <w:b/>
                <w:bCs/>
                <w:spacing w:val="-1"/>
              </w:rPr>
              <w:t xml:space="preserve">　</w:t>
            </w:r>
            <w:r w:rsidR="00D8425F">
              <w:rPr>
                <w:rFonts w:asciiTheme="minorEastAsia" w:eastAsiaTheme="minorEastAsia" w:hAnsiTheme="minorEastAsia" w:cs="Times New Roman" w:hint="eastAsia"/>
                <w:spacing w:val="-1"/>
              </w:rPr>
              <w:t>（</w:t>
            </w:r>
            <w:r w:rsidR="00D8425F">
              <w:rPr>
                <w:rFonts w:ascii="ＭＳ 明朝" w:hAnsi="ＭＳ 明朝" w:hint="eastAsia"/>
              </w:rPr>
              <w:t>高等学校卒業以降）</w:t>
            </w:r>
          </w:p>
          <w:p w14:paraId="39739CEB" w14:textId="77777777" w:rsidR="0001407B" w:rsidRDefault="0001407B">
            <w:pPr>
              <w:pStyle w:val="a3"/>
              <w:rPr>
                <w:rFonts w:eastAsiaTheme="minorEastAsia" w:cs="Times New Roman"/>
                <w:spacing w:val="-1"/>
              </w:rPr>
            </w:pPr>
          </w:p>
          <w:p w14:paraId="2357A78F" w14:textId="77777777" w:rsidR="00A259B6" w:rsidRDefault="00A259B6" w:rsidP="0001407B">
            <w:pPr>
              <w:pStyle w:val="a3"/>
              <w:ind w:firstLineChars="300" w:firstLine="624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 w:rsidR="0001407B">
              <w:rPr>
                <w:rFonts w:asciiTheme="minorEastAsia" w:eastAsiaTheme="minorEastAsia" w:hAnsiTheme="minorEastAsia" w:cs="Times New Roman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74C3D7A9" w14:textId="77777777" w:rsidR="00A259B6" w:rsidRDefault="00A259B6">
            <w:pPr>
              <w:pStyle w:val="a3"/>
              <w:rPr>
                <w:spacing w:val="0"/>
              </w:rPr>
            </w:pPr>
          </w:p>
          <w:p w14:paraId="18356FE0" w14:textId="77777777" w:rsidR="00A259B6" w:rsidRDefault="00A259B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5511930E" w14:textId="77777777" w:rsidR="00A259B6" w:rsidRDefault="00A259B6">
            <w:pPr>
              <w:pStyle w:val="a3"/>
              <w:rPr>
                <w:spacing w:val="0"/>
              </w:rPr>
            </w:pPr>
          </w:p>
          <w:p w14:paraId="1E436025" w14:textId="77777777" w:rsidR="00A259B6" w:rsidRDefault="00A259B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19CC400A" w14:textId="77777777" w:rsidR="00A259B6" w:rsidRDefault="00A259B6">
            <w:pPr>
              <w:pStyle w:val="a3"/>
              <w:rPr>
                <w:spacing w:val="0"/>
              </w:rPr>
            </w:pPr>
          </w:p>
          <w:p w14:paraId="00C4E7D1" w14:textId="6FD32FAB" w:rsidR="00A259B6" w:rsidRPr="00CA4B07" w:rsidRDefault="00A259B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1CFDF2A7" w14:textId="77777777" w:rsidR="0001407B" w:rsidRDefault="0001407B">
            <w:pPr>
              <w:pStyle w:val="a3"/>
              <w:rPr>
                <w:rFonts w:ascii="ＭＳ 明朝" w:hAnsi="ＭＳ 明朝"/>
              </w:rPr>
            </w:pPr>
          </w:p>
          <w:p w14:paraId="5552AD36" w14:textId="77777777" w:rsidR="0001407B" w:rsidRPr="00D8425F" w:rsidRDefault="0001407B">
            <w:pPr>
              <w:pStyle w:val="a3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D8425F">
              <w:rPr>
                <w:rFonts w:ascii="ＭＳ 明朝" w:hAnsi="ＭＳ 明朝" w:hint="eastAsia"/>
                <w:b/>
                <w:bCs/>
              </w:rPr>
              <w:t>職</w:t>
            </w:r>
            <w:r w:rsidR="00D8425F" w:rsidRPr="00D8425F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D8425F">
              <w:rPr>
                <w:rFonts w:ascii="ＭＳ 明朝" w:hAnsi="ＭＳ 明朝" w:hint="eastAsia"/>
                <w:b/>
                <w:bCs/>
              </w:rPr>
              <w:t>歴</w:t>
            </w:r>
          </w:p>
          <w:p w14:paraId="5FCBCCF7" w14:textId="77777777" w:rsidR="0001407B" w:rsidRDefault="0001407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  <w:p w14:paraId="288307E2" w14:textId="77777777" w:rsidR="0001407B" w:rsidRDefault="0001407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45D22F02" w14:textId="77777777" w:rsidR="0001407B" w:rsidRDefault="0001407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  <w:p w14:paraId="2B624BA0" w14:textId="77777777" w:rsidR="0001407B" w:rsidRDefault="0001407B">
            <w:pPr>
              <w:pStyle w:val="a3"/>
              <w:rPr>
                <w:rFonts w:ascii="ＭＳ 明朝" w:hAnsi="ＭＳ 明朝"/>
              </w:rPr>
            </w:pPr>
          </w:p>
          <w:p w14:paraId="74FC022D" w14:textId="77777777" w:rsidR="0001407B" w:rsidRDefault="0001407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</w:tbl>
    <w:p w14:paraId="456C2473" w14:textId="77777777" w:rsidR="00A259B6" w:rsidRDefault="00A259B6">
      <w:pPr>
        <w:pStyle w:val="a3"/>
        <w:rPr>
          <w:spacing w:val="0"/>
        </w:rPr>
      </w:pPr>
    </w:p>
    <w:p w14:paraId="30225BEC" w14:textId="42D15B12" w:rsidR="00CA4B07" w:rsidRPr="00D16853" w:rsidRDefault="00CA4B07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D16853">
        <w:rPr>
          <w:rFonts w:hint="eastAsia"/>
          <w:spacing w:val="0"/>
          <w:sz w:val="24"/>
          <w:szCs w:val="24"/>
        </w:rPr>
        <w:t xml:space="preserve"> </w:t>
      </w:r>
      <w:r w:rsidR="00014E82" w:rsidRPr="00D16853">
        <w:rPr>
          <w:rFonts w:ascii="ＭＳ ゴシック" w:eastAsia="ＭＳ ゴシック" w:hAnsi="ＭＳ ゴシック" w:hint="eastAsia"/>
          <w:spacing w:val="0"/>
          <w:sz w:val="24"/>
          <w:szCs w:val="24"/>
        </w:rPr>
        <w:t>（　　）</w:t>
      </w:r>
      <w:r w:rsidR="000A3075" w:rsidRPr="00D16853">
        <w:rPr>
          <w:rFonts w:ascii="ＭＳ ゴシック" w:eastAsia="ＭＳ ゴシック" w:hAnsi="ＭＳ ゴシック" w:hint="eastAsia"/>
          <w:spacing w:val="0"/>
          <w:sz w:val="24"/>
          <w:szCs w:val="24"/>
        </w:rPr>
        <w:t>通学し</w:t>
      </w:r>
      <w:r w:rsidR="00FF5B26">
        <w:rPr>
          <w:rFonts w:ascii="ＭＳ ゴシック" w:eastAsia="ＭＳ ゴシック" w:hAnsi="ＭＳ ゴシック" w:hint="eastAsia"/>
          <w:spacing w:val="0"/>
          <w:sz w:val="24"/>
          <w:szCs w:val="24"/>
        </w:rPr>
        <w:t>て</w:t>
      </w:r>
      <w:r w:rsidR="000A3075" w:rsidRPr="00D16853">
        <w:rPr>
          <w:rFonts w:ascii="ＭＳ ゴシック" w:eastAsia="ＭＳ ゴシック" w:hAnsi="ＭＳ ゴシック" w:hint="eastAsia"/>
          <w:spacing w:val="0"/>
          <w:sz w:val="24"/>
          <w:szCs w:val="24"/>
        </w:rPr>
        <w:t>＜対面授業＞希望</w:t>
      </w:r>
      <w:r w:rsidR="00014E82" w:rsidRPr="00D16853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　（　　）自宅等で＜オンライン授業＞希望</w:t>
      </w:r>
    </w:p>
    <w:p w14:paraId="313E43F9" w14:textId="1857707C" w:rsidR="00CA4B07" w:rsidRDefault="00D1639A" w:rsidP="00D16853">
      <w:pPr>
        <w:pStyle w:val="a3"/>
        <w:ind w:firstLineChars="3100" w:firstLine="7440"/>
        <w:rPr>
          <w:spacing w:val="0"/>
          <w:sz w:val="24"/>
          <w:szCs w:val="24"/>
        </w:rPr>
      </w:pPr>
      <w:r w:rsidRPr="00D16853">
        <w:rPr>
          <w:rFonts w:hint="eastAsia"/>
          <w:spacing w:val="0"/>
          <w:sz w:val="24"/>
          <w:szCs w:val="24"/>
        </w:rPr>
        <w:t>（いずれかに○）</w:t>
      </w:r>
    </w:p>
    <w:p w14:paraId="5082389A" w14:textId="77777777" w:rsidR="00D16853" w:rsidRPr="00D16853" w:rsidRDefault="00D16853" w:rsidP="00D16853">
      <w:pPr>
        <w:pStyle w:val="a3"/>
        <w:ind w:firstLineChars="3100" w:firstLine="7440"/>
        <w:rPr>
          <w:spacing w:val="0"/>
          <w:sz w:val="24"/>
          <w:szCs w:val="24"/>
        </w:rPr>
      </w:pPr>
    </w:p>
    <w:p w14:paraId="60BF24BF" w14:textId="77777777" w:rsidR="0031772E" w:rsidRPr="0031772E" w:rsidRDefault="0031772E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</w:rPr>
        <w:t xml:space="preserve">　</w:t>
      </w:r>
      <w:r w:rsidRPr="0031772E">
        <w:rPr>
          <w:rFonts w:hint="eastAsia"/>
          <w:spacing w:val="0"/>
          <w:sz w:val="24"/>
          <w:szCs w:val="24"/>
        </w:rPr>
        <w:t xml:space="preserve">入寮希望　　わたし　</w:t>
      </w:r>
      <w:r w:rsidRPr="0031772E"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　</w:t>
      </w:r>
      <w:r w:rsidRPr="0031772E">
        <w:rPr>
          <w:rFonts w:hint="eastAsia"/>
          <w:spacing w:val="0"/>
          <w:sz w:val="24"/>
          <w:szCs w:val="24"/>
        </w:rPr>
        <w:t>は学生寮への入寮を</w:t>
      </w:r>
    </w:p>
    <w:p w14:paraId="1FF1A37B" w14:textId="77777777" w:rsidR="0031772E" w:rsidRPr="0031772E" w:rsidRDefault="0031772E">
      <w:pPr>
        <w:pStyle w:val="a3"/>
        <w:rPr>
          <w:spacing w:val="0"/>
          <w:sz w:val="24"/>
          <w:szCs w:val="24"/>
        </w:rPr>
      </w:pPr>
    </w:p>
    <w:p w14:paraId="67A92FBD" w14:textId="77777777" w:rsidR="00357CBA" w:rsidRDefault="0031772E" w:rsidP="001A1DC1">
      <w:pPr>
        <w:jc w:val="center"/>
        <w:rPr>
          <w:sz w:val="24"/>
          <w:szCs w:val="24"/>
        </w:rPr>
      </w:pPr>
      <w:r w:rsidRPr="0031772E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希望します　　・　　希望しません　</w:t>
      </w:r>
      <w:r w:rsidRPr="0031772E">
        <w:rPr>
          <w:rFonts w:hint="eastAsia"/>
          <w:sz w:val="24"/>
          <w:szCs w:val="24"/>
        </w:rPr>
        <w:t xml:space="preserve">　（いずれかに○）</w:t>
      </w:r>
    </w:p>
    <w:p w14:paraId="72EC3A3F" w14:textId="77777777" w:rsidR="00357CBA" w:rsidRDefault="00357CBA" w:rsidP="001A1DC1">
      <w:pPr>
        <w:jc w:val="center"/>
        <w:rPr>
          <w:sz w:val="24"/>
          <w:szCs w:val="24"/>
        </w:rPr>
      </w:pPr>
    </w:p>
    <w:p w14:paraId="62193055" w14:textId="609944AB" w:rsidR="00357CBA" w:rsidRPr="005A7B85" w:rsidRDefault="00357CBA" w:rsidP="00FE5784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lastRenderedPageBreak/>
        <w:t>所属教会からの</w:t>
      </w:r>
      <w:r w:rsidRPr="005A7B85">
        <w:rPr>
          <w:rFonts w:asciiTheme="majorEastAsia" w:eastAsiaTheme="majorEastAsia" w:hAnsiTheme="majorEastAsia" w:hint="eastAsia"/>
          <w:sz w:val="44"/>
          <w:szCs w:val="44"/>
        </w:rPr>
        <w:t>推薦書</w:t>
      </w:r>
      <w:r>
        <w:rPr>
          <w:rFonts w:asciiTheme="majorEastAsia" w:eastAsiaTheme="majorEastAsia" w:hAnsiTheme="majorEastAsia" w:hint="eastAsia"/>
          <w:sz w:val="44"/>
          <w:szCs w:val="44"/>
        </w:rPr>
        <w:t>（神学専門課程）</w:t>
      </w:r>
    </w:p>
    <w:p w14:paraId="7B600C7C" w14:textId="77777777" w:rsidR="00357CBA" w:rsidRDefault="00357CBA" w:rsidP="00FE5784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ECBE88F" w14:textId="77777777" w:rsidR="00357CBA" w:rsidRPr="005A7B85" w:rsidRDefault="00357CBA" w:rsidP="00FE5784">
      <w:pPr>
        <w:spacing w:line="48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日本バプテスト神学校校長　小野慈美　様</w:t>
      </w:r>
    </w:p>
    <w:p w14:paraId="5FA584FF" w14:textId="77777777" w:rsidR="00357CBA" w:rsidRDefault="00357CBA" w:rsidP="00FE5784">
      <w:pPr>
        <w:spacing w:line="48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日本バプテスト神学校　□神学専門課程教師養成コース　□バプテストコース</w:t>
      </w:r>
    </w:p>
    <w:p w14:paraId="6BEC1CAD" w14:textId="77777777" w:rsidR="00357CBA" w:rsidRPr="0061420B" w:rsidRDefault="00357CBA" w:rsidP="00FE5784">
      <w:pPr>
        <w:spacing w:line="48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学生として、</w:t>
      </w:r>
    </w:p>
    <w:p w14:paraId="5C150438" w14:textId="77777777" w:rsidR="00357CBA" w:rsidRDefault="00357CBA" w:rsidP="00FE5784">
      <w:pPr>
        <w:spacing w:line="48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当教会員である</w:t>
      </w:r>
      <w:r w:rsidRPr="005A7B8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を</w:t>
      </w:r>
      <w:r w:rsidRPr="005A7B85">
        <w:rPr>
          <w:rFonts w:asciiTheme="majorEastAsia" w:eastAsiaTheme="majorEastAsia" w:hAnsiTheme="majorEastAsia" w:hint="eastAsia"/>
          <w:sz w:val="28"/>
          <w:szCs w:val="28"/>
        </w:rPr>
        <w:t>推薦します。</w:t>
      </w:r>
    </w:p>
    <w:p w14:paraId="2D4FBD6C" w14:textId="77777777" w:rsidR="00357CBA" w:rsidRPr="005A7B85" w:rsidRDefault="00357CBA" w:rsidP="00FE5784">
      <w:pPr>
        <w:spacing w:line="480" w:lineRule="auto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722B358" w14:textId="77777777" w:rsidR="00357CBA" w:rsidRPr="005A7B85" w:rsidRDefault="00357CBA" w:rsidP="00FE5784">
      <w:pPr>
        <w:spacing w:line="480" w:lineRule="auto"/>
        <w:jc w:val="right"/>
        <w:rPr>
          <w:rFonts w:asciiTheme="majorEastAsia" w:eastAsiaTheme="majorEastAsia" w:hAnsiTheme="majorEastAsia"/>
          <w:sz w:val="28"/>
          <w:szCs w:val="28"/>
        </w:rPr>
      </w:pPr>
      <w:r w:rsidRPr="005A7B85">
        <w:rPr>
          <w:rFonts w:asciiTheme="majorEastAsia" w:eastAsiaTheme="majorEastAsia" w:hAnsiTheme="majorEastAsia" w:hint="eastAsia"/>
          <w:sz w:val="28"/>
          <w:szCs w:val="28"/>
        </w:rPr>
        <w:t>２０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5A7B85">
        <w:rPr>
          <w:rFonts w:asciiTheme="majorEastAsia" w:eastAsiaTheme="majorEastAsia" w:hAnsiTheme="majorEastAsia" w:hint="eastAsia"/>
          <w:sz w:val="28"/>
          <w:szCs w:val="28"/>
        </w:rPr>
        <w:t xml:space="preserve">　年　　　　月　　　　日</w:t>
      </w:r>
    </w:p>
    <w:p w14:paraId="39473260" w14:textId="77777777" w:rsidR="00357CBA" w:rsidRPr="005A7B85" w:rsidRDefault="00357CBA" w:rsidP="00FE5784">
      <w:pPr>
        <w:spacing w:line="48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教会名</w:t>
      </w:r>
    </w:p>
    <w:p w14:paraId="7B646CEE" w14:textId="77777777" w:rsidR="00357CBA" w:rsidRDefault="00357CBA" w:rsidP="00FE5784">
      <w:pPr>
        <w:spacing w:line="480" w:lineRule="auto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6B3E16B" w14:textId="77777777" w:rsidR="00357CBA" w:rsidRDefault="00357CBA" w:rsidP="00FE5784">
      <w:pPr>
        <w:spacing w:line="48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教会住所　〒</w:t>
      </w:r>
    </w:p>
    <w:p w14:paraId="4DDBA28F" w14:textId="77777777" w:rsidR="00357CBA" w:rsidRPr="005A7B85" w:rsidRDefault="00357CBA" w:rsidP="00FE5784">
      <w:pPr>
        <w:spacing w:line="480" w:lineRule="auto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5A7B85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Pr="005A7B8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7DF815DF" w14:textId="77777777" w:rsidR="00357CBA" w:rsidRPr="005A7B85" w:rsidRDefault="00357CBA" w:rsidP="00FE5784">
      <w:pPr>
        <w:spacing w:line="48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教会電話番号</w:t>
      </w:r>
      <w:r w:rsidRPr="005A7B8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5A7B8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316C089E" w14:textId="77777777" w:rsidR="00357CBA" w:rsidRDefault="00357CBA" w:rsidP="00FE5784">
      <w:pPr>
        <w:spacing w:line="480" w:lineRule="auto"/>
        <w:ind w:firstLineChars="800" w:firstLine="224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189371F0" w14:textId="77777777" w:rsidR="00357CBA" w:rsidRPr="005A7B85" w:rsidRDefault="00357CBA" w:rsidP="00FE5784">
      <w:pPr>
        <w:spacing w:line="480" w:lineRule="auto"/>
        <w:ind w:firstLineChars="800" w:firstLine="2240"/>
        <w:jc w:val="left"/>
        <w:rPr>
          <w:rFonts w:asciiTheme="majorEastAsia" w:eastAsiaTheme="majorEastAsia" w:hAnsiTheme="majorEastAsia"/>
          <w:sz w:val="28"/>
          <w:szCs w:val="28"/>
        </w:rPr>
      </w:pPr>
      <w:r w:rsidRPr="005A7B85">
        <w:rPr>
          <w:rFonts w:asciiTheme="majorEastAsia" w:eastAsiaTheme="majorEastAsia" w:hAnsiTheme="majorEastAsia" w:hint="eastAsia"/>
          <w:sz w:val="28"/>
          <w:szCs w:val="28"/>
        </w:rPr>
        <w:t>教師自署</w:t>
      </w:r>
      <w:r w:rsidRPr="005A7B8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6B86C42D" w14:textId="77777777" w:rsidR="00357CBA" w:rsidRDefault="00357CBA" w:rsidP="00FE5784">
      <w:pPr>
        <w:spacing w:line="480" w:lineRule="auto"/>
        <w:ind w:firstLineChars="800" w:firstLine="224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</w:p>
    <w:p w14:paraId="2C20D0D5" w14:textId="77777777" w:rsidR="00357CBA" w:rsidRPr="005A7B85" w:rsidRDefault="00357CBA" w:rsidP="00FE5784">
      <w:pPr>
        <w:spacing w:line="480" w:lineRule="auto"/>
        <w:ind w:firstLineChars="800" w:firstLine="2240"/>
        <w:jc w:val="left"/>
        <w:rPr>
          <w:rFonts w:asciiTheme="majorEastAsia" w:eastAsiaTheme="majorEastAsia" w:hAnsiTheme="majorEastAsia"/>
          <w:u w:val="single"/>
        </w:rPr>
      </w:pPr>
      <w:r w:rsidRPr="005A7B85">
        <w:rPr>
          <w:rFonts w:asciiTheme="majorEastAsia" w:eastAsiaTheme="majorEastAsia" w:hAnsiTheme="majorEastAsia" w:hint="eastAsia"/>
          <w:sz w:val="28"/>
          <w:szCs w:val="28"/>
        </w:rPr>
        <w:t>役員自署</w:t>
      </w:r>
      <w:r w:rsidRPr="005A7B8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  <w:r w:rsidRPr="005A7B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14:paraId="01F8572C" w14:textId="77777777" w:rsidR="00357CBA" w:rsidRDefault="00357CBA" w:rsidP="00FE5784">
      <w:pPr>
        <w:spacing w:line="480" w:lineRule="auto"/>
      </w:pPr>
    </w:p>
    <w:p w14:paraId="2F34D3A8" w14:textId="77777777" w:rsidR="00357CBA" w:rsidRDefault="00357CBA" w:rsidP="00FE5784">
      <w:pPr>
        <w:spacing w:line="480" w:lineRule="auto"/>
      </w:pPr>
    </w:p>
    <w:p w14:paraId="18A88F01" w14:textId="77777777" w:rsidR="00357CBA" w:rsidRDefault="00357CBA" w:rsidP="00FE5784">
      <w:pPr>
        <w:spacing w:line="480" w:lineRule="auto"/>
      </w:pPr>
    </w:p>
    <w:p w14:paraId="1582E1F9" w14:textId="77777777" w:rsidR="00357CBA" w:rsidRPr="0061420B" w:rsidRDefault="00357CBA" w:rsidP="00FE5784">
      <w:pPr>
        <w:pStyle w:val="aa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bookmarkStart w:id="0" w:name="_GoBack"/>
      <w:r w:rsidRPr="0061420B">
        <w:rPr>
          <w:rFonts w:hint="eastAsia"/>
          <w:sz w:val="24"/>
          <w:szCs w:val="24"/>
        </w:rPr>
        <w:t>神学専門課程への入学志願者の推薦には、本推薦書の他に、志願者所属教会教師からの推薦理由書</w:t>
      </w:r>
      <w:r>
        <w:rPr>
          <w:rFonts w:hint="eastAsia"/>
          <w:sz w:val="24"/>
          <w:szCs w:val="24"/>
        </w:rPr>
        <w:t>（様式任意）</w:t>
      </w:r>
      <w:r w:rsidRPr="0061420B">
        <w:rPr>
          <w:rFonts w:hint="eastAsia"/>
          <w:sz w:val="24"/>
          <w:szCs w:val="24"/>
        </w:rPr>
        <w:t>を添付</w:t>
      </w:r>
      <w:r>
        <w:rPr>
          <w:rFonts w:hint="eastAsia"/>
          <w:sz w:val="24"/>
          <w:szCs w:val="24"/>
        </w:rPr>
        <w:t>して</w:t>
      </w:r>
      <w:r w:rsidRPr="0061420B">
        <w:rPr>
          <w:rFonts w:hint="eastAsia"/>
          <w:sz w:val="24"/>
          <w:szCs w:val="24"/>
        </w:rPr>
        <w:t>ください。</w:t>
      </w:r>
    </w:p>
    <w:bookmarkEnd w:id="0"/>
    <w:p w14:paraId="09160ACE" w14:textId="2DA92DDF" w:rsidR="00357CBA" w:rsidRPr="00B123FE" w:rsidRDefault="00357CBA" w:rsidP="00357CBA">
      <w:pPr>
        <w:pStyle w:val="a3"/>
        <w:jc w:val="right"/>
        <w:rPr>
          <w:rFonts w:hint="eastAsia"/>
          <w:spacing w:val="0"/>
          <w:sz w:val="24"/>
          <w:szCs w:val="24"/>
        </w:rPr>
      </w:pPr>
    </w:p>
    <w:sectPr w:rsidR="00357CBA" w:rsidRPr="00B123FE" w:rsidSect="00A259B6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105F9" w14:textId="77777777" w:rsidR="00BE0597" w:rsidRDefault="00BE0597" w:rsidP="0031772E">
      <w:r>
        <w:separator/>
      </w:r>
    </w:p>
  </w:endnote>
  <w:endnote w:type="continuationSeparator" w:id="0">
    <w:p w14:paraId="1FDC94DB" w14:textId="77777777" w:rsidR="00BE0597" w:rsidRDefault="00BE0597" w:rsidP="0031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63F2" w14:textId="77777777" w:rsidR="00BE0597" w:rsidRDefault="00BE0597" w:rsidP="0031772E">
      <w:r>
        <w:separator/>
      </w:r>
    </w:p>
  </w:footnote>
  <w:footnote w:type="continuationSeparator" w:id="0">
    <w:p w14:paraId="5703ACAA" w14:textId="77777777" w:rsidR="00BE0597" w:rsidRDefault="00BE0597" w:rsidP="0031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4F17"/>
    <w:multiLevelType w:val="hybridMultilevel"/>
    <w:tmpl w:val="80722E50"/>
    <w:lvl w:ilvl="0" w:tplc="A0186AE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B6"/>
    <w:rsid w:val="0001407B"/>
    <w:rsid w:val="00014E82"/>
    <w:rsid w:val="000A3075"/>
    <w:rsid w:val="00127FF9"/>
    <w:rsid w:val="00233FF8"/>
    <w:rsid w:val="0031772E"/>
    <w:rsid w:val="00357CBA"/>
    <w:rsid w:val="004429DB"/>
    <w:rsid w:val="00487637"/>
    <w:rsid w:val="005D58EB"/>
    <w:rsid w:val="00A259B6"/>
    <w:rsid w:val="00A92DE7"/>
    <w:rsid w:val="00B123FE"/>
    <w:rsid w:val="00BA65E0"/>
    <w:rsid w:val="00BE0597"/>
    <w:rsid w:val="00CA4B07"/>
    <w:rsid w:val="00D15365"/>
    <w:rsid w:val="00D1639A"/>
    <w:rsid w:val="00D16853"/>
    <w:rsid w:val="00D341B2"/>
    <w:rsid w:val="00D8425F"/>
    <w:rsid w:val="00DD1195"/>
    <w:rsid w:val="00EE7358"/>
    <w:rsid w:val="00FA33C7"/>
    <w:rsid w:val="00FE5784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964D7"/>
  <w15:docId w15:val="{9BD14D0B-DB86-46CC-9B32-6B40675C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1407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07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7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772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17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772E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57CBA"/>
    <w:pPr>
      <w:ind w:leftChars="400" w:left="840"/>
    </w:pPr>
    <w:rPr>
      <w:rFonts w:asciiTheme="minorHAnsi" w:eastAsiaTheme="minorEastAsia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ur_000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25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sayur_000</dc:creator>
  <cp:lastModifiedBy>jub-i</cp:lastModifiedBy>
  <cp:revision>10</cp:revision>
  <cp:lastPrinted>2016-08-18T06:37:00Z</cp:lastPrinted>
  <dcterms:created xsi:type="dcterms:W3CDTF">2023-10-25T02:03:00Z</dcterms:created>
  <dcterms:modified xsi:type="dcterms:W3CDTF">2023-12-20T01:50:00Z</dcterms:modified>
</cp:coreProperties>
</file>